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471" w:top="1900" w:bottom="280" w:left="1320" w:right="1320"/>
          <w:headerReference w:type="default" r:id="rId5"/>
          <w:type w:val="continuous"/>
          <w:pgSz w:w="12240" w:h="15840"/>
        </w:sectPr>
      </w:pPr>
      <w:rPr/>
    </w:p>
    <w:p>
      <w:pPr>
        <w:spacing w:before="27" w:after="0" w:line="240" w:lineRule="auto"/>
        <w:ind w:left="120" w:right="-70"/>
        <w:jc w:val="left"/>
        <w:tabs>
          <w:tab w:pos="3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  <w:cols w:num="2" w:equalWidth="0">
            <w:col w:w="3376" w:space="344"/>
            <w:col w:w="5880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16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39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  <w:tab w:pos="6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840" w:right="66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64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25" w:right="56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560" w:right="65" w:firstLine="-36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7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05" w:right="469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8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1471" w:footer="0" w:top="1900" w:bottom="280" w:left="1320" w:right="1320"/>
          <w:pgSz w:w="12240" w:h="15840"/>
        </w:sectPr>
      </w:pPr>
      <w:rPr/>
    </w:p>
    <w:p>
      <w:pPr>
        <w:spacing w:before="27" w:after="0" w:line="240" w:lineRule="auto"/>
        <w:ind w:left="120" w:right="-70"/>
        <w:jc w:val="left"/>
        <w:tabs>
          <w:tab w:pos="4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w w:val="11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  <w:cols w:num="2" w:equalWidth="0">
            <w:col w:w="4060" w:space="102"/>
            <w:col w:w="5438"/>
          </w:cols>
        </w:sectPr>
      </w:pPr>
      <w:rPr/>
    </w:p>
    <w:p>
      <w:pPr>
        <w:spacing w:before="0" w:after="0" w:line="240" w:lineRule="auto"/>
        <w:ind w:left="4022" w:right="-20"/>
        <w:jc w:val="left"/>
        <w:tabs>
          <w:tab w:pos="8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w w:val="11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  <w:tab w:pos="7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40" w:right="49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2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24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1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</w:sectPr>
      </w:pPr>
      <w:rPr/>
    </w:p>
    <w:p>
      <w:pPr>
        <w:spacing w:before="24" w:after="0" w:line="240" w:lineRule="auto"/>
        <w:ind w:left="840" w:right="-7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  <w:cols w:num="2" w:equalWidth="0">
            <w:col w:w="5224" w:space="102"/>
            <w:col w:w="4274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40" w:right="-20"/>
        <w:jc w:val="left"/>
        <w:tabs>
          <w:tab w:pos="5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40" w:right="-20"/>
        <w:jc w:val="left"/>
        <w:tabs>
          <w:tab w:pos="5220" w:val="left"/>
          <w:tab w:pos="9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00" w:bottom="280" w:left="1320" w:right="1320"/>
        </w:sectPr>
      </w:pPr>
      <w:rPr/>
    </w:p>
    <w:p>
      <w:pPr>
        <w:spacing w:before="24" w:after="0" w:line="240" w:lineRule="auto"/>
        <w:ind w:left="840" w:right="-7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900" w:bottom="280" w:left="1320" w:right="1320"/>
      <w:cols w:num="2" w:equalWidth="0">
        <w:col w:w="5224" w:space="102"/>
        <w:col w:w="42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639908pt;margin-top:72.556541pt;width:146.750271pt;height:23.479991pt;mso-position-horizontal-relative:page;mso-position-vertical-relative:page;z-index:-118" type="#_x0000_t202" filled="f" stroked="f">
          <v:textbox inset="0,0,0,0">
            <w:txbxContent>
              <w:p>
                <w:pPr>
                  <w:spacing w:before="0" w:after="0" w:line="217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5" w:right="-42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7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JStockmeyer</dc:creator>
  <dc:title>Microsoft Word - SUBAGR.RTF</dc:title>
  <dcterms:created xsi:type="dcterms:W3CDTF">2015-10-22T11:02:31Z</dcterms:created>
  <dcterms:modified xsi:type="dcterms:W3CDTF">2015-10-22T11:02:31Z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2008-09-25T00:00:00Z</vt:filetime>
  </property>
  <property fmtid="{D5CDD505-2E9C-101B-9397-08002B2CF9AE}" pid="3" name="LastSaved">
    <vt:filetime>2015-10-22T00:00:00Z</vt:filetime>
  </property>
</Properties>
</file>